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51" w:rsidRDefault="00331951" w:rsidP="00782529">
      <w:pPr>
        <w:spacing w:after="0" w:line="240" w:lineRule="auto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MINISTERUL ENERGIEI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Anexa</w:t>
      </w:r>
    </w:p>
    <w:p w:rsidR="00331951" w:rsidRDefault="00331951" w:rsidP="0078252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Societatea Națională de Închideri Mine valea Jiului – S.A.</w:t>
      </w:r>
    </w:p>
    <w:p w:rsidR="00331951" w:rsidRDefault="00331951" w:rsidP="0078252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Aprobat:</w:t>
      </w:r>
    </w:p>
    <w:p w:rsidR="00331951" w:rsidRDefault="00331951" w:rsidP="00A624A6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Ordonator principal de credite</w:t>
      </w:r>
    </w:p>
    <w:p w:rsidR="00331951" w:rsidRDefault="00331951" w:rsidP="00A624A6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---------------------------------------</w:t>
      </w:r>
    </w:p>
    <w:p w:rsidR="00331951" w:rsidRDefault="00331951" w:rsidP="00782529">
      <w:pPr>
        <w:spacing w:after="0" w:line="240" w:lineRule="auto"/>
        <w:rPr>
          <w:sz w:val="18"/>
          <w:szCs w:val="18"/>
        </w:rPr>
      </w:pPr>
    </w:p>
    <w:p w:rsidR="00331951" w:rsidRDefault="00331951" w:rsidP="00782529">
      <w:pPr>
        <w:spacing w:after="0" w:line="240" w:lineRule="auto"/>
        <w:rPr>
          <w:sz w:val="18"/>
          <w:szCs w:val="18"/>
        </w:rPr>
      </w:pPr>
    </w:p>
    <w:p w:rsidR="00331951" w:rsidRDefault="00331951" w:rsidP="00782529">
      <w:pPr>
        <w:spacing w:after="0" w:line="240" w:lineRule="auto"/>
        <w:jc w:val="center"/>
        <w:rPr>
          <w:b/>
          <w:sz w:val="18"/>
          <w:szCs w:val="18"/>
        </w:rPr>
      </w:pPr>
      <w:r w:rsidRPr="00782529">
        <w:rPr>
          <w:b/>
          <w:sz w:val="18"/>
          <w:szCs w:val="18"/>
        </w:rPr>
        <w:t>DECONT</w:t>
      </w:r>
    </w:p>
    <w:p w:rsidR="00331951" w:rsidRDefault="00331951" w:rsidP="00782529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privind justificarea costurilor excepționale suportate de la bugetul de stat</w:t>
      </w:r>
    </w:p>
    <w:p w:rsidR="00331951" w:rsidRPr="00782529" w:rsidRDefault="00331951" w:rsidP="00782529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în luna………………………………… anul 2018</w:t>
      </w:r>
    </w:p>
    <w:p w:rsidR="00331951" w:rsidRDefault="00331951" w:rsidP="00782529">
      <w:pPr>
        <w:spacing w:after="0" w:line="240" w:lineRule="auto"/>
        <w:rPr>
          <w:sz w:val="18"/>
          <w:szCs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118"/>
        <w:gridCol w:w="851"/>
        <w:gridCol w:w="1134"/>
        <w:gridCol w:w="1134"/>
        <w:gridCol w:w="992"/>
        <w:gridCol w:w="850"/>
        <w:gridCol w:w="993"/>
        <w:gridCol w:w="1134"/>
      </w:tblGrid>
      <w:tr w:rsidR="00331951" w:rsidRPr="00167003" w:rsidTr="00167003">
        <w:tc>
          <w:tcPr>
            <w:tcW w:w="534" w:type="dxa"/>
          </w:tcPr>
          <w:p w:rsidR="00331951" w:rsidRPr="00167003" w:rsidRDefault="00331951" w:rsidP="0016700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331951" w:rsidRPr="00167003" w:rsidRDefault="00331951" w:rsidP="0016700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331951" w:rsidRPr="00167003" w:rsidRDefault="00331951" w:rsidP="0016700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331951" w:rsidRPr="00167003" w:rsidRDefault="00331951" w:rsidP="0016700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67003">
              <w:rPr>
                <w:b/>
                <w:sz w:val="16"/>
                <w:szCs w:val="16"/>
              </w:rPr>
              <w:t>Nr.</w:t>
            </w:r>
          </w:p>
          <w:p w:rsidR="00331951" w:rsidRPr="00167003" w:rsidRDefault="00331951" w:rsidP="0016700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67003">
              <w:rPr>
                <w:b/>
                <w:sz w:val="16"/>
                <w:szCs w:val="16"/>
              </w:rPr>
              <w:t>crt.</w:t>
            </w:r>
          </w:p>
        </w:tc>
        <w:tc>
          <w:tcPr>
            <w:tcW w:w="3118" w:type="dxa"/>
          </w:tcPr>
          <w:p w:rsidR="00331951" w:rsidRPr="00167003" w:rsidRDefault="00331951" w:rsidP="0016700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331951" w:rsidRPr="00167003" w:rsidRDefault="00331951" w:rsidP="0016700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331951" w:rsidRPr="00167003" w:rsidRDefault="00331951" w:rsidP="0016700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331951" w:rsidRPr="00167003" w:rsidRDefault="00331951" w:rsidP="0016700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331951" w:rsidRPr="00167003" w:rsidRDefault="00331951" w:rsidP="0016700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67003">
              <w:rPr>
                <w:b/>
                <w:sz w:val="16"/>
                <w:szCs w:val="16"/>
              </w:rPr>
              <w:t>Specificație</w:t>
            </w:r>
          </w:p>
        </w:tc>
        <w:tc>
          <w:tcPr>
            <w:tcW w:w="851" w:type="dxa"/>
          </w:tcPr>
          <w:p w:rsidR="00331951" w:rsidRPr="00167003" w:rsidRDefault="00331951" w:rsidP="0016700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331951" w:rsidRPr="00167003" w:rsidRDefault="00331951" w:rsidP="0016700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331951" w:rsidRPr="00167003" w:rsidRDefault="00331951" w:rsidP="0016700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331951" w:rsidRPr="00167003" w:rsidRDefault="00331951" w:rsidP="0016700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331951" w:rsidRPr="00167003" w:rsidRDefault="00331951" w:rsidP="0016700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67003">
              <w:rPr>
                <w:b/>
                <w:sz w:val="16"/>
                <w:szCs w:val="16"/>
              </w:rPr>
              <w:t>U.M.</w:t>
            </w: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67003">
              <w:rPr>
                <w:b/>
                <w:sz w:val="16"/>
                <w:szCs w:val="16"/>
              </w:rPr>
              <w:t>Cheltuieli aferente anului precedent și care se regularizează în anul curent</w:t>
            </w: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67003">
              <w:rPr>
                <w:b/>
                <w:sz w:val="16"/>
                <w:szCs w:val="16"/>
              </w:rPr>
              <w:t>Realizări în anul curent cumulate de la începutul anului la</w:t>
            </w:r>
          </w:p>
          <w:p w:rsidR="00331951" w:rsidRPr="00167003" w:rsidRDefault="00331951" w:rsidP="0016700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67003">
              <w:rPr>
                <w:b/>
                <w:sz w:val="16"/>
                <w:szCs w:val="16"/>
              </w:rPr>
              <w:t>………………..</w:t>
            </w:r>
          </w:p>
        </w:tc>
        <w:tc>
          <w:tcPr>
            <w:tcW w:w="992" w:type="dxa"/>
          </w:tcPr>
          <w:p w:rsidR="00331951" w:rsidRPr="00167003" w:rsidRDefault="00331951" w:rsidP="0016700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67003">
              <w:rPr>
                <w:b/>
                <w:sz w:val="16"/>
                <w:szCs w:val="16"/>
              </w:rPr>
              <w:t>Cheltuieli preliminate pentru luna curs</w:t>
            </w:r>
          </w:p>
        </w:tc>
        <w:tc>
          <w:tcPr>
            <w:tcW w:w="850" w:type="dxa"/>
          </w:tcPr>
          <w:p w:rsidR="00331951" w:rsidRPr="00167003" w:rsidRDefault="00331951" w:rsidP="0016700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67003">
              <w:rPr>
                <w:b/>
                <w:sz w:val="16"/>
                <w:szCs w:val="16"/>
              </w:rPr>
              <w:t>Total sumă solicitată în luna</w:t>
            </w:r>
          </w:p>
          <w:p w:rsidR="00331951" w:rsidRPr="00167003" w:rsidRDefault="00331951" w:rsidP="0016700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67003">
              <w:rPr>
                <w:b/>
                <w:sz w:val="16"/>
                <w:szCs w:val="16"/>
              </w:rPr>
              <w:t>…………</w:t>
            </w:r>
          </w:p>
        </w:tc>
        <w:tc>
          <w:tcPr>
            <w:tcW w:w="993" w:type="dxa"/>
          </w:tcPr>
          <w:p w:rsidR="00331951" w:rsidRPr="00167003" w:rsidRDefault="00331951" w:rsidP="0016700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67003">
              <w:rPr>
                <w:b/>
                <w:sz w:val="16"/>
                <w:szCs w:val="16"/>
              </w:rPr>
              <w:t>Sumă alocată pe perioada precedentă</w:t>
            </w: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67003">
              <w:rPr>
                <w:b/>
                <w:sz w:val="16"/>
                <w:szCs w:val="16"/>
              </w:rPr>
              <w:t>Sumă reprezentând diferență de acordat</w:t>
            </w:r>
          </w:p>
        </w:tc>
      </w:tr>
      <w:tr w:rsidR="00331951" w:rsidRPr="00167003" w:rsidTr="00167003">
        <w:tc>
          <w:tcPr>
            <w:tcW w:w="534" w:type="dxa"/>
          </w:tcPr>
          <w:p w:rsidR="00331951" w:rsidRPr="00167003" w:rsidRDefault="00331951" w:rsidP="0016700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6700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18" w:type="dxa"/>
          </w:tcPr>
          <w:p w:rsidR="00331951" w:rsidRPr="00167003" w:rsidRDefault="00331951" w:rsidP="0016700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6700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331951" w:rsidRPr="00167003" w:rsidRDefault="00331951" w:rsidP="0016700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6700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6700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6700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331951" w:rsidRPr="00167003" w:rsidRDefault="00331951" w:rsidP="0016700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6700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331951" w:rsidRPr="00167003" w:rsidRDefault="00331951" w:rsidP="0016700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67003">
              <w:rPr>
                <w:b/>
                <w:sz w:val="18"/>
                <w:szCs w:val="18"/>
              </w:rPr>
              <w:t>6=4+5</w:t>
            </w:r>
          </w:p>
        </w:tc>
        <w:tc>
          <w:tcPr>
            <w:tcW w:w="993" w:type="dxa"/>
          </w:tcPr>
          <w:p w:rsidR="00331951" w:rsidRPr="00167003" w:rsidRDefault="00331951" w:rsidP="0016700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6700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67003">
              <w:rPr>
                <w:b/>
                <w:sz w:val="18"/>
                <w:szCs w:val="18"/>
              </w:rPr>
              <w:t>8=6-7</w:t>
            </w:r>
          </w:p>
        </w:tc>
      </w:tr>
      <w:tr w:rsidR="00331951" w:rsidRPr="00167003" w:rsidTr="00167003">
        <w:tc>
          <w:tcPr>
            <w:tcW w:w="534" w:type="dxa"/>
            <w:vMerge w:val="restart"/>
          </w:tcPr>
          <w:p w:rsidR="00331951" w:rsidRPr="00167003" w:rsidRDefault="00331951" w:rsidP="0016700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331951" w:rsidRPr="00167003" w:rsidRDefault="00331951" w:rsidP="0016700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67003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118" w:type="dxa"/>
          </w:tcPr>
          <w:p w:rsidR="00331951" w:rsidRPr="00167003" w:rsidRDefault="00331951" w:rsidP="0016700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67003">
              <w:rPr>
                <w:b/>
                <w:sz w:val="16"/>
                <w:szCs w:val="16"/>
              </w:rPr>
              <w:t>TOTAL COSTURI CU PLĂȚI COMPENSATORII:</w:t>
            </w:r>
          </w:p>
        </w:tc>
        <w:tc>
          <w:tcPr>
            <w:tcW w:w="851" w:type="dxa"/>
          </w:tcPr>
          <w:p w:rsidR="00331951" w:rsidRPr="00167003" w:rsidRDefault="00331951" w:rsidP="0016700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67003">
              <w:rPr>
                <w:b/>
                <w:sz w:val="16"/>
                <w:szCs w:val="16"/>
              </w:rPr>
              <w:t>mii lei</w:t>
            </w: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31951" w:rsidRPr="00167003" w:rsidTr="00167003">
        <w:tc>
          <w:tcPr>
            <w:tcW w:w="534" w:type="dxa"/>
            <w:vMerge/>
          </w:tcPr>
          <w:p w:rsidR="00331951" w:rsidRPr="00167003" w:rsidRDefault="00331951" w:rsidP="0016700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6"/>
                <w:szCs w:val="16"/>
              </w:rPr>
            </w:pPr>
            <w:r w:rsidRPr="00167003">
              <w:rPr>
                <w:sz w:val="16"/>
                <w:szCs w:val="16"/>
              </w:rPr>
              <w:t>- număr de persoane disponibilizate</w:t>
            </w:r>
          </w:p>
        </w:tc>
        <w:tc>
          <w:tcPr>
            <w:tcW w:w="851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6"/>
                <w:szCs w:val="16"/>
              </w:rPr>
            </w:pPr>
            <w:r w:rsidRPr="00167003">
              <w:rPr>
                <w:sz w:val="16"/>
                <w:szCs w:val="16"/>
              </w:rPr>
              <w:t>pers.</w:t>
            </w: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31951" w:rsidRPr="00167003" w:rsidTr="00167003">
        <w:tc>
          <w:tcPr>
            <w:tcW w:w="534" w:type="dxa"/>
            <w:vMerge/>
          </w:tcPr>
          <w:p w:rsidR="00331951" w:rsidRPr="00167003" w:rsidRDefault="00331951" w:rsidP="0016700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6"/>
                <w:szCs w:val="16"/>
              </w:rPr>
            </w:pPr>
            <w:r w:rsidRPr="00167003">
              <w:rPr>
                <w:sz w:val="16"/>
                <w:szCs w:val="16"/>
              </w:rPr>
              <w:t>- costuri plăți compensatorii / persoană</w:t>
            </w:r>
          </w:p>
        </w:tc>
        <w:tc>
          <w:tcPr>
            <w:tcW w:w="851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6"/>
                <w:szCs w:val="16"/>
              </w:rPr>
            </w:pPr>
            <w:r w:rsidRPr="00167003">
              <w:rPr>
                <w:sz w:val="16"/>
                <w:szCs w:val="16"/>
              </w:rPr>
              <w:t>mii lei/pers.</w:t>
            </w: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31951" w:rsidRPr="00167003" w:rsidTr="00167003">
        <w:tc>
          <w:tcPr>
            <w:tcW w:w="534" w:type="dxa"/>
            <w:vMerge w:val="restart"/>
          </w:tcPr>
          <w:p w:rsidR="00331951" w:rsidRPr="00167003" w:rsidRDefault="00331951" w:rsidP="0016700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31951" w:rsidRPr="00167003" w:rsidRDefault="00331951" w:rsidP="0016700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67003">
              <w:rPr>
                <w:b/>
                <w:sz w:val="18"/>
                <w:szCs w:val="18"/>
              </w:rPr>
              <w:t xml:space="preserve">  2.</w:t>
            </w:r>
          </w:p>
        </w:tc>
        <w:tc>
          <w:tcPr>
            <w:tcW w:w="3118" w:type="dxa"/>
          </w:tcPr>
          <w:p w:rsidR="00331951" w:rsidRPr="00167003" w:rsidRDefault="00331951" w:rsidP="0016700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67003">
              <w:rPr>
                <w:b/>
                <w:sz w:val="16"/>
                <w:szCs w:val="16"/>
              </w:rPr>
              <w:t>TOTAL COSTURI RECONVERSIE PROFESIONALĂ:</w:t>
            </w:r>
          </w:p>
        </w:tc>
        <w:tc>
          <w:tcPr>
            <w:tcW w:w="851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  <w:r w:rsidRPr="00167003">
              <w:rPr>
                <w:b/>
                <w:sz w:val="16"/>
                <w:szCs w:val="16"/>
              </w:rPr>
              <w:t>mii lei</w:t>
            </w: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31951" w:rsidRPr="00167003" w:rsidTr="00167003">
        <w:tc>
          <w:tcPr>
            <w:tcW w:w="534" w:type="dxa"/>
            <w:vMerge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6"/>
                <w:szCs w:val="16"/>
              </w:rPr>
            </w:pPr>
            <w:r w:rsidRPr="00167003">
              <w:rPr>
                <w:sz w:val="16"/>
                <w:szCs w:val="16"/>
              </w:rPr>
              <w:t>- număr de persoane participante</w:t>
            </w:r>
          </w:p>
        </w:tc>
        <w:tc>
          <w:tcPr>
            <w:tcW w:w="851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  <w:r w:rsidRPr="00167003">
              <w:rPr>
                <w:sz w:val="16"/>
                <w:szCs w:val="16"/>
              </w:rPr>
              <w:t>pers.</w:t>
            </w: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31951" w:rsidRPr="00167003" w:rsidTr="00167003">
        <w:tc>
          <w:tcPr>
            <w:tcW w:w="534" w:type="dxa"/>
            <w:vMerge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6"/>
                <w:szCs w:val="16"/>
              </w:rPr>
            </w:pPr>
            <w:r w:rsidRPr="00167003">
              <w:rPr>
                <w:sz w:val="16"/>
                <w:szCs w:val="16"/>
              </w:rPr>
              <w:t>- costuri reconversie profesională / persoană</w:t>
            </w:r>
          </w:p>
        </w:tc>
        <w:tc>
          <w:tcPr>
            <w:tcW w:w="851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6"/>
                <w:szCs w:val="16"/>
              </w:rPr>
            </w:pPr>
            <w:r w:rsidRPr="00167003">
              <w:rPr>
                <w:sz w:val="16"/>
                <w:szCs w:val="16"/>
              </w:rPr>
              <w:t>mii lei/pers.</w:t>
            </w: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31951" w:rsidRPr="00167003" w:rsidTr="00167003">
        <w:tc>
          <w:tcPr>
            <w:tcW w:w="534" w:type="dxa"/>
            <w:vMerge w:val="restart"/>
          </w:tcPr>
          <w:p w:rsidR="00331951" w:rsidRPr="00167003" w:rsidRDefault="00331951" w:rsidP="0016700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67003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331951" w:rsidRPr="00167003" w:rsidRDefault="00331951" w:rsidP="0016700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67003">
              <w:rPr>
                <w:b/>
                <w:sz w:val="16"/>
                <w:szCs w:val="16"/>
              </w:rPr>
              <w:t>TOTAL COSTURI ENERGIE conform pct.28 si pct.30 din Decizia Comisiei Europene C (2012) 1020 final :</w:t>
            </w:r>
          </w:p>
        </w:tc>
        <w:tc>
          <w:tcPr>
            <w:tcW w:w="851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  <w:r w:rsidRPr="00167003">
              <w:rPr>
                <w:b/>
                <w:sz w:val="16"/>
                <w:szCs w:val="16"/>
              </w:rPr>
              <w:t>mii lei</w:t>
            </w: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31951" w:rsidRPr="00167003" w:rsidTr="00167003">
        <w:tc>
          <w:tcPr>
            <w:tcW w:w="534" w:type="dxa"/>
            <w:vMerge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6"/>
                <w:szCs w:val="16"/>
              </w:rPr>
            </w:pPr>
            <w:r w:rsidRPr="00167003">
              <w:rPr>
                <w:sz w:val="16"/>
                <w:szCs w:val="16"/>
              </w:rPr>
              <w:t>- număr de persoane beneficiare,din care :</w:t>
            </w:r>
          </w:p>
          <w:p w:rsidR="00331951" w:rsidRPr="00167003" w:rsidRDefault="00331951" w:rsidP="00167003">
            <w:pPr>
              <w:spacing w:after="0" w:line="240" w:lineRule="auto"/>
              <w:rPr>
                <w:sz w:val="16"/>
                <w:szCs w:val="16"/>
              </w:rPr>
            </w:pPr>
            <w:r w:rsidRPr="00167003">
              <w:rPr>
                <w:sz w:val="16"/>
                <w:szCs w:val="16"/>
              </w:rPr>
              <w:t xml:space="preserve">  - activi</w:t>
            </w:r>
          </w:p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  <w:r w:rsidRPr="00167003">
              <w:rPr>
                <w:sz w:val="16"/>
                <w:szCs w:val="16"/>
              </w:rPr>
              <w:t xml:space="preserve">  -pensionari </w:t>
            </w:r>
          </w:p>
        </w:tc>
        <w:tc>
          <w:tcPr>
            <w:tcW w:w="851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6"/>
                <w:szCs w:val="16"/>
              </w:rPr>
            </w:pPr>
          </w:p>
          <w:p w:rsidR="00331951" w:rsidRPr="00167003" w:rsidRDefault="00331951" w:rsidP="00167003">
            <w:pPr>
              <w:spacing w:after="0" w:line="240" w:lineRule="auto"/>
              <w:rPr>
                <w:sz w:val="16"/>
                <w:szCs w:val="16"/>
              </w:rPr>
            </w:pPr>
            <w:r w:rsidRPr="00167003">
              <w:rPr>
                <w:sz w:val="16"/>
                <w:szCs w:val="16"/>
              </w:rPr>
              <w:t>pers.</w:t>
            </w:r>
          </w:p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  <w:r w:rsidRPr="00167003">
              <w:rPr>
                <w:sz w:val="16"/>
                <w:szCs w:val="16"/>
              </w:rPr>
              <w:t>pers.</w:t>
            </w: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31951" w:rsidRPr="00167003" w:rsidTr="00167003">
        <w:tc>
          <w:tcPr>
            <w:tcW w:w="534" w:type="dxa"/>
            <w:vMerge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6"/>
                <w:szCs w:val="16"/>
              </w:rPr>
            </w:pPr>
            <w:r w:rsidRPr="00167003">
              <w:rPr>
                <w:sz w:val="16"/>
                <w:szCs w:val="16"/>
              </w:rPr>
              <w:t>-total consum mediu  energie perioadă, din care :</w:t>
            </w:r>
          </w:p>
          <w:p w:rsidR="00331951" w:rsidRPr="00167003" w:rsidRDefault="00331951" w:rsidP="00167003">
            <w:pPr>
              <w:spacing w:after="0" w:line="240" w:lineRule="auto"/>
              <w:rPr>
                <w:sz w:val="16"/>
                <w:szCs w:val="16"/>
              </w:rPr>
            </w:pPr>
            <w:r w:rsidRPr="00167003">
              <w:rPr>
                <w:sz w:val="16"/>
                <w:szCs w:val="16"/>
              </w:rPr>
              <w:t xml:space="preserve">  - activi</w:t>
            </w:r>
          </w:p>
          <w:p w:rsidR="00331951" w:rsidRPr="00167003" w:rsidRDefault="00331951" w:rsidP="00167003">
            <w:pPr>
              <w:spacing w:after="0" w:line="240" w:lineRule="auto"/>
              <w:rPr>
                <w:sz w:val="16"/>
                <w:szCs w:val="16"/>
              </w:rPr>
            </w:pPr>
            <w:r w:rsidRPr="00167003">
              <w:rPr>
                <w:sz w:val="16"/>
                <w:szCs w:val="16"/>
              </w:rPr>
              <w:t xml:space="preserve">  -pensionari</w:t>
            </w:r>
          </w:p>
        </w:tc>
        <w:tc>
          <w:tcPr>
            <w:tcW w:w="851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6"/>
                <w:szCs w:val="16"/>
              </w:rPr>
            </w:pPr>
            <w:r w:rsidRPr="00167003">
              <w:rPr>
                <w:sz w:val="16"/>
                <w:szCs w:val="16"/>
              </w:rPr>
              <w:t>Kw/h</w:t>
            </w: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31951" w:rsidRPr="00167003" w:rsidTr="00167003">
        <w:tc>
          <w:tcPr>
            <w:tcW w:w="534" w:type="dxa"/>
            <w:vMerge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6"/>
                <w:szCs w:val="16"/>
              </w:rPr>
            </w:pPr>
            <w:r w:rsidRPr="00167003">
              <w:rPr>
                <w:sz w:val="16"/>
                <w:szCs w:val="16"/>
              </w:rPr>
              <w:t>-pret unitar diferența de tarif</w:t>
            </w:r>
          </w:p>
        </w:tc>
        <w:tc>
          <w:tcPr>
            <w:tcW w:w="851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6"/>
                <w:szCs w:val="16"/>
              </w:rPr>
            </w:pPr>
            <w:r w:rsidRPr="00167003">
              <w:rPr>
                <w:sz w:val="16"/>
                <w:szCs w:val="16"/>
              </w:rPr>
              <w:t>Lei/kw</w:t>
            </w: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31951" w:rsidRPr="00167003" w:rsidTr="00167003">
        <w:tc>
          <w:tcPr>
            <w:tcW w:w="534" w:type="dxa"/>
            <w:vMerge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6"/>
                <w:szCs w:val="16"/>
              </w:rPr>
            </w:pPr>
            <w:r w:rsidRPr="00167003">
              <w:rPr>
                <w:sz w:val="16"/>
                <w:szCs w:val="16"/>
              </w:rPr>
              <w:t>-total cheltuieli cu consum de energie, din care :</w:t>
            </w:r>
          </w:p>
          <w:p w:rsidR="00331951" w:rsidRPr="00167003" w:rsidRDefault="00331951" w:rsidP="00167003">
            <w:pPr>
              <w:spacing w:after="0" w:line="240" w:lineRule="auto"/>
              <w:rPr>
                <w:sz w:val="16"/>
                <w:szCs w:val="16"/>
              </w:rPr>
            </w:pPr>
            <w:r w:rsidRPr="00167003">
              <w:rPr>
                <w:sz w:val="16"/>
                <w:szCs w:val="16"/>
              </w:rPr>
              <w:t xml:space="preserve">  - activi</w:t>
            </w:r>
          </w:p>
          <w:p w:rsidR="00331951" w:rsidRPr="00167003" w:rsidRDefault="00331951" w:rsidP="00167003">
            <w:pPr>
              <w:spacing w:after="0" w:line="240" w:lineRule="auto"/>
              <w:rPr>
                <w:sz w:val="16"/>
                <w:szCs w:val="16"/>
              </w:rPr>
            </w:pPr>
            <w:r w:rsidRPr="00167003">
              <w:rPr>
                <w:sz w:val="16"/>
                <w:szCs w:val="16"/>
              </w:rPr>
              <w:t xml:space="preserve">  -pensionari</w:t>
            </w:r>
          </w:p>
        </w:tc>
        <w:tc>
          <w:tcPr>
            <w:tcW w:w="851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6"/>
                <w:szCs w:val="16"/>
              </w:rPr>
            </w:pPr>
            <w:r w:rsidRPr="00167003">
              <w:rPr>
                <w:sz w:val="16"/>
                <w:szCs w:val="16"/>
              </w:rPr>
              <w:t xml:space="preserve">mii lei </w:t>
            </w: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31951" w:rsidRPr="00167003" w:rsidTr="00167003">
        <w:tc>
          <w:tcPr>
            <w:tcW w:w="534" w:type="dxa"/>
            <w:vMerge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6"/>
                <w:szCs w:val="16"/>
              </w:rPr>
            </w:pPr>
            <w:r w:rsidRPr="00167003">
              <w:rPr>
                <w:sz w:val="16"/>
                <w:szCs w:val="16"/>
              </w:rPr>
              <w:t>-comisioane bancare pentru cheltuieli cu  consumul de energie</w:t>
            </w:r>
          </w:p>
        </w:tc>
        <w:tc>
          <w:tcPr>
            <w:tcW w:w="851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6"/>
                <w:szCs w:val="16"/>
              </w:rPr>
            </w:pPr>
            <w:r w:rsidRPr="00167003">
              <w:rPr>
                <w:sz w:val="16"/>
                <w:szCs w:val="16"/>
              </w:rPr>
              <w:t xml:space="preserve">mii lei </w:t>
            </w: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31951" w:rsidRPr="00167003" w:rsidTr="00167003">
        <w:tc>
          <w:tcPr>
            <w:tcW w:w="534" w:type="dxa"/>
          </w:tcPr>
          <w:p w:rsidR="00331951" w:rsidRPr="00167003" w:rsidRDefault="00331951" w:rsidP="0016700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67003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3118" w:type="dxa"/>
          </w:tcPr>
          <w:p w:rsidR="00331951" w:rsidRPr="00167003" w:rsidRDefault="00331951" w:rsidP="0016700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67003">
              <w:rPr>
                <w:b/>
                <w:sz w:val="16"/>
                <w:szCs w:val="16"/>
              </w:rPr>
              <w:t>TOTAL COSTURI ÎNCHIDERE SUBTERAN         ( costuri pentru executarea lucrărilor de punere în siguranță a zăcământului și închiderea minei):</w:t>
            </w:r>
          </w:p>
        </w:tc>
        <w:tc>
          <w:tcPr>
            <w:tcW w:w="851" w:type="dxa"/>
          </w:tcPr>
          <w:p w:rsidR="00331951" w:rsidRPr="00167003" w:rsidRDefault="00331951" w:rsidP="0016700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  <w:r w:rsidRPr="00167003">
              <w:rPr>
                <w:b/>
                <w:sz w:val="16"/>
                <w:szCs w:val="16"/>
              </w:rPr>
              <w:t>mii lei</w:t>
            </w: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31951" w:rsidRPr="00167003" w:rsidTr="00167003">
        <w:tc>
          <w:tcPr>
            <w:tcW w:w="5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6"/>
                <w:szCs w:val="16"/>
              </w:rPr>
            </w:pPr>
            <w:r w:rsidRPr="00167003">
              <w:rPr>
                <w:sz w:val="16"/>
                <w:szCs w:val="16"/>
              </w:rPr>
              <w:t>4.1.</w:t>
            </w:r>
          </w:p>
        </w:tc>
        <w:tc>
          <w:tcPr>
            <w:tcW w:w="3118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6"/>
                <w:szCs w:val="16"/>
              </w:rPr>
            </w:pPr>
            <w:r w:rsidRPr="00167003">
              <w:rPr>
                <w:sz w:val="16"/>
                <w:szCs w:val="16"/>
              </w:rPr>
              <w:t>Sucursala Mina Paroșeni</w:t>
            </w:r>
          </w:p>
        </w:tc>
        <w:tc>
          <w:tcPr>
            <w:tcW w:w="851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  <w:r w:rsidRPr="00167003">
              <w:rPr>
                <w:sz w:val="16"/>
                <w:szCs w:val="16"/>
              </w:rPr>
              <w:t>mii lei</w:t>
            </w: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31951" w:rsidRPr="00167003" w:rsidTr="00167003">
        <w:trPr>
          <w:trHeight w:val="122"/>
        </w:trPr>
        <w:tc>
          <w:tcPr>
            <w:tcW w:w="5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6"/>
                <w:szCs w:val="16"/>
              </w:rPr>
            </w:pPr>
            <w:r w:rsidRPr="00167003">
              <w:rPr>
                <w:sz w:val="16"/>
                <w:szCs w:val="16"/>
              </w:rPr>
              <w:t>4.2.</w:t>
            </w:r>
          </w:p>
        </w:tc>
        <w:tc>
          <w:tcPr>
            <w:tcW w:w="3118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6"/>
                <w:szCs w:val="16"/>
              </w:rPr>
            </w:pPr>
            <w:r w:rsidRPr="00167003">
              <w:rPr>
                <w:sz w:val="16"/>
                <w:szCs w:val="16"/>
              </w:rPr>
              <w:t>Sucursala Mina Uricani</w:t>
            </w:r>
          </w:p>
        </w:tc>
        <w:tc>
          <w:tcPr>
            <w:tcW w:w="851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  <w:r w:rsidRPr="00167003">
              <w:rPr>
                <w:sz w:val="16"/>
                <w:szCs w:val="16"/>
              </w:rPr>
              <w:t>mii lei</w:t>
            </w: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31951" w:rsidRPr="00167003" w:rsidTr="00167003">
        <w:tc>
          <w:tcPr>
            <w:tcW w:w="534" w:type="dxa"/>
          </w:tcPr>
          <w:p w:rsidR="00331951" w:rsidRPr="00167003" w:rsidRDefault="00331951" w:rsidP="0016700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67003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3118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  <w:r w:rsidRPr="00167003">
              <w:rPr>
                <w:b/>
                <w:sz w:val="16"/>
                <w:szCs w:val="16"/>
              </w:rPr>
              <w:t>TOTAL COSTURI REABILITARE SUPRAFAȚĂ</w:t>
            </w:r>
          </w:p>
        </w:tc>
        <w:tc>
          <w:tcPr>
            <w:tcW w:w="851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  <w:r w:rsidRPr="00167003">
              <w:rPr>
                <w:b/>
                <w:sz w:val="16"/>
                <w:szCs w:val="16"/>
              </w:rPr>
              <w:t>mii lei</w:t>
            </w: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31951" w:rsidRPr="00167003" w:rsidTr="00167003">
        <w:tc>
          <w:tcPr>
            <w:tcW w:w="5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6"/>
                <w:szCs w:val="16"/>
              </w:rPr>
            </w:pPr>
            <w:r w:rsidRPr="00167003">
              <w:rPr>
                <w:sz w:val="16"/>
                <w:szCs w:val="16"/>
              </w:rPr>
              <w:t>5.1.</w:t>
            </w:r>
          </w:p>
        </w:tc>
        <w:tc>
          <w:tcPr>
            <w:tcW w:w="3118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6"/>
                <w:szCs w:val="16"/>
              </w:rPr>
            </w:pPr>
            <w:r w:rsidRPr="00167003">
              <w:rPr>
                <w:sz w:val="16"/>
                <w:szCs w:val="16"/>
              </w:rPr>
              <w:t>Sucursala Mina Petrila</w:t>
            </w:r>
          </w:p>
        </w:tc>
        <w:tc>
          <w:tcPr>
            <w:tcW w:w="851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  <w:r w:rsidRPr="00167003">
              <w:rPr>
                <w:sz w:val="16"/>
                <w:szCs w:val="16"/>
              </w:rPr>
              <w:t>mii lei</w:t>
            </w: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31951" w:rsidRPr="00167003" w:rsidTr="00167003">
        <w:tc>
          <w:tcPr>
            <w:tcW w:w="5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6"/>
                <w:szCs w:val="16"/>
              </w:rPr>
            </w:pPr>
            <w:r w:rsidRPr="00167003">
              <w:rPr>
                <w:sz w:val="16"/>
                <w:szCs w:val="16"/>
              </w:rPr>
              <w:t>5.2.</w:t>
            </w:r>
          </w:p>
        </w:tc>
        <w:tc>
          <w:tcPr>
            <w:tcW w:w="3118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6"/>
                <w:szCs w:val="16"/>
              </w:rPr>
            </w:pPr>
            <w:r w:rsidRPr="00167003">
              <w:rPr>
                <w:sz w:val="16"/>
                <w:szCs w:val="16"/>
              </w:rPr>
              <w:t>Sucursala Mina Paroșeni</w:t>
            </w:r>
          </w:p>
        </w:tc>
        <w:tc>
          <w:tcPr>
            <w:tcW w:w="851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  <w:r w:rsidRPr="00167003">
              <w:rPr>
                <w:sz w:val="16"/>
                <w:szCs w:val="16"/>
              </w:rPr>
              <w:t>mii lei</w:t>
            </w: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31951" w:rsidRPr="00167003" w:rsidTr="00167003">
        <w:tc>
          <w:tcPr>
            <w:tcW w:w="5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6"/>
                <w:szCs w:val="16"/>
              </w:rPr>
            </w:pPr>
            <w:r w:rsidRPr="00167003">
              <w:rPr>
                <w:sz w:val="16"/>
                <w:szCs w:val="16"/>
              </w:rPr>
              <w:t>5.3.</w:t>
            </w:r>
          </w:p>
        </w:tc>
        <w:tc>
          <w:tcPr>
            <w:tcW w:w="3118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6"/>
                <w:szCs w:val="16"/>
              </w:rPr>
            </w:pPr>
            <w:r w:rsidRPr="00167003">
              <w:rPr>
                <w:sz w:val="16"/>
                <w:szCs w:val="16"/>
              </w:rPr>
              <w:t>Sucursala Mina Uricani</w:t>
            </w:r>
          </w:p>
        </w:tc>
        <w:tc>
          <w:tcPr>
            <w:tcW w:w="851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  <w:r w:rsidRPr="00167003">
              <w:rPr>
                <w:sz w:val="16"/>
                <w:szCs w:val="16"/>
              </w:rPr>
              <w:t>mii lei</w:t>
            </w: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31951" w:rsidRPr="00167003" w:rsidTr="00167003">
        <w:tc>
          <w:tcPr>
            <w:tcW w:w="5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6"/>
                <w:szCs w:val="16"/>
              </w:rPr>
            </w:pPr>
            <w:r w:rsidRPr="00167003">
              <w:rPr>
                <w:sz w:val="16"/>
                <w:szCs w:val="16"/>
              </w:rPr>
              <w:t>5.4.</w:t>
            </w:r>
          </w:p>
        </w:tc>
        <w:tc>
          <w:tcPr>
            <w:tcW w:w="3118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6"/>
                <w:szCs w:val="16"/>
              </w:rPr>
            </w:pPr>
            <w:r w:rsidRPr="00167003">
              <w:rPr>
                <w:sz w:val="16"/>
                <w:szCs w:val="16"/>
              </w:rPr>
              <w:t>Alte cheltuieli ( proiectare și asistență tehnică și consultanță; organizare de șantier; comisioane; taxe; cote legale; probe tehnologice; test ; etc.)</w:t>
            </w:r>
          </w:p>
        </w:tc>
        <w:tc>
          <w:tcPr>
            <w:tcW w:w="851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6"/>
                <w:szCs w:val="16"/>
              </w:rPr>
            </w:pPr>
          </w:p>
          <w:p w:rsidR="00331951" w:rsidRPr="00167003" w:rsidRDefault="00331951" w:rsidP="00167003">
            <w:pPr>
              <w:spacing w:after="0" w:line="240" w:lineRule="auto"/>
              <w:rPr>
                <w:sz w:val="16"/>
                <w:szCs w:val="16"/>
              </w:rPr>
            </w:pPr>
            <w:r w:rsidRPr="00167003">
              <w:rPr>
                <w:sz w:val="16"/>
                <w:szCs w:val="16"/>
              </w:rPr>
              <w:t>mii lei</w:t>
            </w: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31951" w:rsidRPr="00167003" w:rsidTr="00167003">
        <w:tc>
          <w:tcPr>
            <w:tcW w:w="534" w:type="dxa"/>
          </w:tcPr>
          <w:p w:rsidR="00331951" w:rsidRPr="00167003" w:rsidRDefault="00331951" w:rsidP="0016700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67003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3118" w:type="dxa"/>
          </w:tcPr>
          <w:p w:rsidR="00331951" w:rsidRPr="00167003" w:rsidRDefault="00331951" w:rsidP="0016700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67003">
              <w:rPr>
                <w:b/>
                <w:sz w:val="16"/>
                <w:szCs w:val="16"/>
              </w:rPr>
              <w:t>TOTAL COSTURI RECULTIVARE SUPRAFAȚĂ</w:t>
            </w:r>
          </w:p>
        </w:tc>
        <w:tc>
          <w:tcPr>
            <w:tcW w:w="851" w:type="dxa"/>
          </w:tcPr>
          <w:p w:rsidR="00331951" w:rsidRPr="00167003" w:rsidRDefault="00331951" w:rsidP="0016700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67003">
              <w:rPr>
                <w:b/>
                <w:sz w:val="16"/>
                <w:szCs w:val="16"/>
              </w:rPr>
              <w:t>mii lei</w:t>
            </w: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31951" w:rsidRPr="00167003" w:rsidTr="00167003">
        <w:tc>
          <w:tcPr>
            <w:tcW w:w="5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6"/>
                <w:szCs w:val="16"/>
              </w:rPr>
            </w:pPr>
            <w:r w:rsidRPr="00167003">
              <w:rPr>
                <w:sz w:val="16"/>
                <w:szCs w:val="16"/>
              </w:rPr>
              <w:t>6.1.</w:t>
            </w:r>
          </w:p>
        </w:tc>
        <w:tc>
          <w:tcPr>
            <w:tcW w:w="3118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6"/>
                <w:szCs w:val="16"/>
              </w:rPr>
            </w:pPr>
            <w:r w:rsidRPr="00167003">
              <w:rPr>
                <w:sz w:val="16"/>
                <w:szCs w:val="16"/>
              </w:rPr>
              <w:t>Sucursala Mina Paroșeni</w:t>
            </w:r>
          </w:p>
        </w:tc>
        <w:tc>
          <w:tcPr>
            <w:tcW w:w="851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  <w:r w:rsidRPr="00167003">
              <w:rPr>
                <w:sz w:val="16"/>
                <w:szCs w:val="16"/>
              </w:rPr>
              <w:t>mii lei</w:t>
            </w: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31951" w:rsidRPr="00167003" w:rsidTr="00167003">
        <w:tc>
          <w:tcPr>
            <w:tcW w:w="5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6"/>
                <w:szCs w:val="16"/>
              </w:rPr>
            </w:pPr>
            <w:r w:rsidRPr="00167003">
              <w:rPr>
                <w:sz w:val="16"/>
                <w:szCs w:val="16"/>
              </w:rPr>
              <w:t>6.2.</w:t>
            </w:r>
          </w:p>
        </w:tc>
        <w:tc>
          <w:tcPr>
            <w:tcW w:w="3118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6"/>
                <w:szCs w:val="16"/>
              </w:rPr>
            </w:pPr>
            <w:r w:rsidRPr="00167003">
              <w:rPr>
                <w:sz w:val="16"/>
                <w:szCs w:val="16"/>
              </w:rPr>
              <w:t>Sucursala Mina Uricani</w:t>
            </w:r>
          </w:p>
        </w:tc>
        <w:tc>
          <w:tcPr>
            <w:tcW w:w="851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  <w:r w:rsidRPr="00167003">
              <w:rPr>
                <w:sz w:val="16"/>
                <w:szCs w:val="16"/>
              </w:rPr>
              <w:t>mii lei</w:t>
            </w: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31951" w:rsidRPr="00167003" w:rsidTr="00167003">
        <w:tc>
          <w:tcPr>
            <w:tcW w:w="5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6"/>
                <w:szCs w:val="16"/>
              </w:rPr>
            </w:pPr>
            <w:r w:rsidRPr="00167003">
              <w:rPr>
                <w:sz w:val="16"/>
                <w:szCs w:val="16"/>
              </w:rPr>
              <w:t>6.3.</w:t>
            </w:r>
          </w:p>
        </w:tc>
        <w:tc>
          <w:tcPr>
            <w:tcW w:w="3118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6"/>
                <w:szCs w:val="16"/>
              </w:rPr>
            </w:pPr>
            <w:r w:rsidRPr="00167003">
              <w:rPr>
                <w:sz w:val="16"/>
                <w:szCs w:val="16"/>
              </w:rPr>
              <w:t>Monitorizarea factorilor de mediu pe  perioada de garanție</w:t>
            </w:r>
          </w:p>
        </w:tc>
        <w:tc>
          <w:tcPr>
            <w:tcW w:w="851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6"/>
                <w:szCs w:val="16"/>
              </w:rPr>
            </w:pPr>
            <w:r w:rsidRPr="00167003">
              <w:rPr>
                <w:sz w:val="16"/>
                <w:szCs w:val="16"/>
              </w:rPr>
              <w:t>mii lei</w:t>
            </w: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31951" w:rsidRPr="00167003" w:rsidTr="00167003">
        <w:tc>
          <w:tcPr>
            <w:tcW w:w="534" w:type="dxa"/>
          </w:tcPr>
          <w:p w:rsidR="00331951" w:rsidRPr="00167003" w:rsidRDefault="00331951" w:rsidP="0016700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331951" w:rsidRPr="00167003" w:rsidRDefault="00331951" w:rsidP="0016700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67003">
              <w:rPr>
                <w:b/>
                <w:sz w:val="16"/>
                <w:szCs w:val="16"/>
              </w:rPr>
              <w:t xml:space="preserve">TOTAL COSTURI </w:t>
            </w:r>
          </w:p>
        </w:tc>
        <w:tc>
          <w:tcPr>
            <w:tcW w:w="851" w:type="dxa"/>
          </w:tcPr>
          <w:p w:rsidR="00331951" w:rsidRPr="00167003" w:rsidRDefault="00331951" w:rsidP="0016700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67003">
              <w:rPr>
                <w:b/>
                <w:sz w:val="16"/>
                <w:szCs w:val="16"/>
              </w:rPr>
              <w:t>mii lei</w:t>
            </w: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1951" w:rsidRPr="00167003" w:rsidRDefault="00331951" w:rsidP="001670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31951" w:rsidRDefault="00331951">
      <w:pPr>
        <w:rPr>
          <w:sz w:val="18"/>
          <w:szCs w:val="18"/>
        </w:rPr>
      </w:pPr>
    </w:p>
    <w:p w:rsidR="00331951" w:rsidRDefault="00331951">
      <w:pPr>
        <w:rPr>
          <w:sz w:val="18"/>
          <w:szCs w:val="18"/>
        </w:rPr>
      </w:pPr>
      <w:r>
        <w:rPr>
          <w:sz w:val="18"/>
          <w:szCs w:val="18"/>
        </w:rPr>
        <w:t>Certificăm pe propria răspundere realitatea și exactitatea datelor înscrise în decont.</w:t>
      </w:r>
    </w:p>
    <w:p w:rsidR="00331951" w:rsidRDefault="00331951">
      <w:pPr>
        <w:rPr>
          <w:sz w:val="18"/>
          <w:szCs w:val="18"/>
        </w:rPr>
      </w:pPr>
    </w:p>
    <w:p w:rsidR="00331951" w:rsidRDefault="00331951" w:rsidP="00A624A6">
      <w:pPr>
        <w:tabs>
          <w:tab w:val="left" w:pos="3898"/>
          <w:tab w:val="left" w:pos="8275"/>
        </w:tabs>
        <w:rPr>
          <w:sz w:val="18"/>
          <w:szCs w:val="18"/>
        </w:rPr>
      </w:pPr>
      <w:r>
        <w:rPr>
          <w:sz w:val="18"/>
          <w:szCs w:val="18"/>
        </w:rPr>
        <w:t xml:space="preserve">     Director general  </w:t>
      </w:r>
      <w:r>
        <w:rPr>
          <w:sz w:val="18"/>
          <w:szCs w:val="18"/>
        </w:rPr>
        <w:tab/>
        <w:t xml:space="preserve">   Director tehnic</w:t>
      </w:r>
      <w:r>
        <w:rPr>
          <w:sz w:val="18"/>
          <w:szCs w:val="18"/>
        </w:rPr>
        <w:tab/>
        <w:t>Director economic</w:t>
      </w:r>
    </w:p>
    <w:p w:rsidR="00331951" w:rsidRPr="00782529" w:rsidRDefault="00331951" w:rsidP="00CC262D">
      <w:pPr>
        <w:tabs>
          <w:tab w:val="left" w:pos="3898"/>
          <w:tab w:val="left" w:pos="8275"/>
        </w:tabs>
        <w:rPr>
          <w:sz w:val="18"/>
          <w:szCs w:val="18"/>
        </w:rPr>
      </w:pPr>
      <w:r>
        <w:rPr>
          <w:sz w:val="18"/>
          <w:szCs w:val="18"/>
        </w:rPr>
        <w:t xml:space="preserve">   --------------------------</w:t>
      </w:r>
      <w:r>
        <w:rPr>
          <w:sz w:val="18"/>
          <w:szCs w:val="18"/>
        </w:rPr>
        <w:tab/>
        <w:t xml:space="preserve">   ---------------------</w:t>
      </w:r>
      <w:r>
        <w:rPr>
          <w:sz w:val="18"/>
          <w:szCs w:val="18"/>
        </w:rPr>
        <w:tab/>
        <w:t>------------------------</w:t>
      </w:r>
    </w:p>
    <w:sectPr w:rsidR="00331951" w:rsidRPr="00782529" w:rsidSect="00EB6F78">
      <w:pgSz w:w="11907" w:h="16840" w:code="9"/>
      <w:pgMar w:top="340" w:right="510" w:bottom="340" w:left="907" w:header="454" w:footer="454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75531"/>
    <w:multiLevelType w:val="hybridMultilevel"/>
    <w:tmpl w:val="E2A46B0C"/>
    <w:lvl w:ilvl="0" w:tplc="1A44FC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25008"/>
    <w:multiLevelType w:val="hybridMultilevel"/>
    <w:tmpl w:val="880A7BD4"/>
    <w:lvl w:ilvl="0" w:tplc="06C2A4B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29"/>
    <w:rsid w:val="000140EB"/>
    <w:rsid w:val="0008488F"/>
    <w:rsid w:val="00093623"/>
    <w:rsid w:val="00113ECD"/>
    <w:rsid w:val="00167003"/>
    <w:rsid w:val="001A46E6"/>
    <w:rsid w:val="00256DE3"/>
    <w:rsid w:val="00276B00"/>
    <w:rsid w:val="002A15D2"/>
    <w:rsid w:val="002B5E93"/>
    <w:rsid w:val="002D5108"/>
    <w:rsid w:val="00330C0B"/>
    <w:rsid w:val="00331951"/>
    <w:rsid w:val="003F6A36"/>
    <w:rsid w:val="004D0637"/>
    <w:rsid w:val="004F39FE"/>
    <w:rsid w:val="00516EFE"/>
    <w:rsid w:val="00550361"/>
    <w:rsid w:val="00560C8D"/>
    <w:rsid w:val="005D2345"/>
    <w:rsid w:val="00604A4D"/>
    <w:rsid w:val="006B4616"/>
    <w:rsid w:val="0073701A"/>
    <w:rsid w:val="007678E9"/>
    <w:rsid w:val="00782529"/>
    <w:rsid w:val="007B2E6B"/>
    <w:rsid w:val="007C5B1C"/>
    <w:rsid w:val="007D77AE"/>
    <w:rsid w:val="00821CEB"/>
    <w:rsid w:val="0090575B"/>
    <w:rsid w:val="009874DE"/>
    <w:rsid w:val="009F01E3"/>
    <w:rsid w:val="00A26424"/>
    <w:rsid w:val="00A434AD"/>
    <w:rsid w:val="00A560FE"/>
    <w:rsid w:val="00A624A6"/>
    <w:rsid w:val="00A8191B"/>
    <w:rsid w:val="00A9013E"/>
    <w:rsid w:val="00A92338"/>
    <w:rsid w:val="00AD0468"/>
    <w:rsid w:val="00B5137D"/>
    <w:rsid w:val="00BF2CB9"/>
    <w:rsid w:val="00C740B0"/>
    <w:rsid w:val="00CA06EC"/>
    <w:rsid w:val="00CC262D"/>
    <w:rsid w:val="00D24505"/>
    <w:rsid w:val="00D4731B"/>
    <w:rsid w:val="00D9465C"/>
    <w:rsid w:val="00EB6F78"/>
    <w:rsid w:val="00F05A9E"/>
    <w:rsid w:val="00FA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F78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25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B6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422</Words>
  <Characters>2410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ENERGIEI</dc:title>
  <dc:subject/>
  <dc:creator>Ion Ibanescu</dc:creator>
  <cp:keywords/>
  <dc:description/>
  <cp:lastModifiedBy>imi</cp:lastModifiedBy>
  <cp:revision>2</cp:revision>
  <cp:lastPrinted>2018-02-08T08:48:00Z</cp:lastPrinted>
  <dcterms:created xsi:type="dcterms:W3CDTF">2018-02-22T07:58:00Z</dcterms:created>
  <dcterms:modified xsi:type="dcterms:W3CDTF">2018-02-22T07:58:00Z</dcterms:modified>
</cp:coreProperties>
</file>