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5D" w:rsidRPr="005835FF" w:rsidRDefault="000B3F5D" w:rsidP="000B3F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sz w:val="20"/>
          <w:szCs w:val="20"/>
        </w:rPr>
        <w:t>Anexa nr. 1</w:t>
      </w:r>
    </w:p>
    <w:p w:rsidR="001D14D0" w:rsidRPr="005835FF" w:rsidRDefault="001D14D0" w:rsidP="000B3F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D14D0" w:rsidRPr="005835FF" w:rsidRDefault="001D14D0" w:rsidP="000B3F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sz w:val="20"/>
          <w:szCs w:val="20"/>
        </w:rPr>
        <w:t xml:space="preserve">ANEXA Nr. 2A </w:t>
      </w:r>
    </w:p>
    <w:p w:rsidR="008E1FF5" w:rsidRPr="005835FF" w:rsidRDefault="008E1FF5" w:rsidP="000B5F9A">
      <w:pPr>
        <w:tabs>
          <w:tab w:val="left" w:pos="282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0B3F5D" w:rsidRPr="005835FF" w:rsidRDefault="000B3F5D" w:rsidP="000B5F9A">
      <w:pPr>
        <w:tabs>
          <w:tab w:val="left" w:pos="282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:rsidR="008E1FF5" w:rsidRPr="005835FF" w:rsidRDefault="00AE38A8" w:rsidP="00AE38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o-RO"/>
        </w:rPr>
      </w:pPr>
      <w:r w:rsidRPr="005835FF">
        <w:rPr>
          <w:rFonts w:ascii="Times New Roman" w:eastAsia="Times New Roman" w:hAnsi="Times New Roman"/>
          <w:sz w:val="20"/>
          <w:szCs w:val="20"/>
          <w:lang w:eastAsia="ro-RO"/>
        </w:rPr>
        <w:t>FIŞĂ INDIVIDUALĂ</w:t>
      </w:r>
    </w:p>
    <w:p w:rsidR="008E1FF5" w:rsidRPr="005835FF" w:rsidRDefault="00AE38A8" w:rsidP="00AE38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o-RO"/>
        </w:rPr>
      </w:pPr>
      <w:r w:rsidRPr="005835FF">
        <w:rPr>
          <w:rFonts w:ascii="Times New Roman" w:eastAsia="Times New Roman" w:hAnsi="Times New Roman"/>
          <w:sz w:val="20"/>
          <w:szCs w:val="20"/>
          <w:lang w:eastAsia="ro-RO"/>
        </w:rPr>
        <w:t>pentru membrii comisiei de concurs sau ai comisiei de</w:t>
      </w:r>
      <w:r w:rsidR="008E1FF5" w:rsidRPr="005835FF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</w:p>
    <w:p w:rsidR="00AE38A8" w:rsidRPr="005835FF" w:rsidRDefault="00AE38A8" w:rsidP="00AE38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o-RO"/>
        </w:rPr>
      </w:pPr>
      <w:r w:rsidRPr="005835FF">
        <w:rPr>
          <w:rFonts w:ascii="Times New Roman" w:eastAsia="Times New Roman" w:hAnsi="Times New Roman"/>
          <w:sz w:val="20"/>
          <w:szCs w:val="20"/>
          <w:lang w:eastAsia="ro-RO"/>
        </w:rPr>
        <w:t>soluţionare a contestaţiilor</w:t>
      </w:r>
    </w:p>
    <w:p w:rsidR="008E1FF5" w:rsidRPr="005835FF" w:rsidRDefault="008E1FF5" w:rsidP="00AE38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</w:p>
    <w:p w:rsidR="003317BD" w:rsidRPr="005835FF" w:rsidRDefault="003317BD" w:rsidP="00AE38A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o-RO"/>
        </w:rPr>
      </w:pPr>
    </w:p>
    <w:tbl>
      <w:tblPr>
        <w:tblW w:w="9772" w:type="dxa"/>
        <w:jc w:val="center"/>
        <w:tblInd w:w="6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"/>
        <w:gridCol w:w="1072"/>
        <w:gridCol w:w="1243"/>
        <w:gridCol w:w="1385"/>
        <w:gridCol w:w="289"/>
        <w:gridCol w:w="222"/>
        <w:gridCol w:w="726"/>
        <w:gridCol w:w="850"/>
        <w:gridCol w:w="558"/>
        <w:gridCol w:w="185"/>
        <w:gridCol w:w="1161"/>
        <w:gridCol w:w="115"/>
        <w:gridCol w:w="887"/>
        <w:gridCol w:w="532"/>
        <w:gridCol w:w="449"/>
        <w:gridCol w:w="83"/>
      </w:tblGrid>
      <w:tr w:rsidR="000B3F5D" w:rsidRPr="005835FF" w:rsidTr="00123C3D">
        <w:trPr>
          <w:trHeight w:val="1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88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Funcţia publică sau funcţiile publice pentru care se organizează concursul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o-RO"/>
              </w:rPr>
              <w:t>1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):</w:t>
            </w: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1. . . . . . . . . . . . . . . . . . . . . . . . . . . . . . . . . . . . . . . . . . . . . . . . . . . . . . . . . . . .</w:t>
            </w: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2. . . . . . . . . . . . . . . . . . . . . . . . . . . . . . . . . . . . . . . . . . . . . . . . . . . . . . . . . . . .</w:t>
            </w: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3. . . . . . . . . . . . . . . . . . . . . . . . . . . . . . . . . . . . . . . . . . . . . . . . . . . . . . . . . . . .</w:t>
            </w:r>
          </w:p>
        </w:tc>
      </w:tr>
      <w:tr w:rsidR="000B3F5D" w:rsidRPr="005835FF" w:rsidTr="00123C3D">
        <w:trPr>
          <w:gridAfter w:val="1"/>
          <w:wAfter w:w="83" w:type="dxa"/>
          <w:trHeight w:val="552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Numele şi prenumele membrului în comisia de concurs sau comisia de soluţionare a contestaţiilor:</w:t>
            </w: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0B3F5D" w:rsidRPr="005835FF" w:rsidTr="00123C3D">
        <w:trPr>
          <w:gridAfter w:val="1"/>
          <w:wAfter w:w="83" w:type="dxa"/>
          <w:trHeight w:val="547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Informaţii privind selecţia dosarelor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o-RO"/>
              </w:rPr>
              <w:t>2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</w:tc>
      </w:tr>
      <w:tr w:rsidR="000B3F5D" w:rsidRPr="005835FF" w:rsidTr="00123C3D">
        <w:trPr>
          <w:gridAfter w:val="1"/>
          <w:wAfter w:w="83" w:type="dxa"/>
          <w:trHeight w:val="407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Data selecţiei dosarelor:</w:t>
            </w:r>
          </w:p>
        </w:tc>
      </w:tr>
      <w:tr w:rsidR="005E6A1B" w:rsidRPr="005835FF" w:rsidTr="00123C3D">
        <w:trPr>
          <w:gridAfter w:val="1"/>
          <w:wAfter w:w="83" w:type="dxa"/>
          <w:trHeight w:val="598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Numele şi prenumele candidatului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Rezultatul selecţiei dosarelor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o-RO"/>
              </w:rPr>
              <w:t>3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Motivul respingerii dosarului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o-RO"/>
              </w:rPr>
              <w:t>4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1. . . . . . . . . . . . . . . . . . . . .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2. . . . . . . . . . . . . . . . . . . . .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3. . . . . . . . . . . . . . . . . . . . .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4. . . . . . . . . . . . . . . . . . . . .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5. . . . . . . . . . . . . . . . . . . . . 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3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62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FF5" w:rsidRPr="005835FF" w:rsidRDefault="008E1FF5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E1FF5" w:rsidRPr="005835FF" w:rsidRDefault="008E1FF5" w:rsidP="008E1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Semnătura membrului comisiei:</w:t>
            </w:r>
          </w:p>
        </w:tc>
      </w:tr>
      <w:tr w:rsidR="000B3F5D" w:rsidRPr="005835FF" w:rsidTr="00123C3D">
        <w:trPr>
          <w:gridAfter w:val="1"/>
          <w:wAfter w:w="83" w:type="dxa"/>
          <w:trHeight w:val="624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Informaţii privind proba scrisă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o-RO"/>
              </w:rPr>
              <w:t>5</w:t>
            </w: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)</w:t>
            </w:r>
          </w:p>
        </w:tc>
      </w:tr>
      <w:tr w:rsidR="000B3F5D" w:rsidRPr="005835FF" w:rsidTr="00123C3D">
        <w:trPr>
          <w:gridAfter w:val="1"/>
          <w:wAfter w:w="83" w:type="dxa"/>
          <w:trHeight w:val="485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Data desfăşurării probei scrise:</w:t>
            </w:r>
          </w:p>
        </w:tc>
      </w:tr>
      <w:tr w:rsidR="005E6A1B" w:rsidRPr="005835FF" w:rsidTr="00123C3D">
        <w:trPr>
          <w:gridAfter w:val="1"/>
          <w:wAfter w:w="83" w:type="dxa"/>
          <w:trHeight w:val="762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Numărul lucrării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Punctaj la subiectul nr. 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Punctaj la subiectul nr. 2</w:t>
            </w: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Punctaj la subiectul nr. 3</w:t>
            </w: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Punctaj la subiectul nr. 4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Punctaj la subiectul nr. 5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Total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Numele şi prenumele candidatului*): . . . . . . . . . . . . . . . . . . . . . . . . . . . . . . . . . . . . . . . . . . 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Numele şi prenumele candidatului*): . . . . . . . . . . . . . . . . . . . . . . . . . . . . . . . . . . . . . . . . . . 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Numele şi prenumele candidatului*): . . . . . . . . . . . . . . . . . . . . . . . . . . . . . . . . . . . . . . . . . . 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Numele şi prenumele candidatului*): . . . . . . . . . . . . . . . . . . . . . . . . . . . . . . . . . . . . . . . . . . </w:t>
            </w:r>
          </w:p>
        </w:tc>
      </w:tr>
      <w:tr w:rsidR="005E6A1B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5.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0B3F5D" w:rsidRPr="005835FF" w:rsidTr="00123C3D">
        <w:trPr>
          <w:gridAfter w:val="1"/>
          <w:wAfter w:w="83" w:type="dxa"/>
          <w:trHeight w:val="343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Numele şi prenumele candidatului*): . . . . . . . . . . . . . . . . . . . . . . . . . . . . . . . . . . . . . . . . . . </w:t>
            </w:r>
          </w:p>
        </w:tc>
      </w:tr>
      <w:tr w:rsidR="000B3F5D" w:rsidRPr="005835FF" w:rsidTr="00123C3D">
        <w:trPr>
          <w:gridAfter w:val="1"/>
          <w:wAfter w:w="83" w:type="dxa"/>
          <w:trHeight w:val="815"/>
          <w:jc w:val="center"/>
        </w:trPr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38A8" w:rsidRPr="005835FF" w:rsidRDefault="00AE38A8" w:rsidP="00AE38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96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E1FF5" w:rsidRPr="005835FF" w:rsidRDefault="008E1FF5" w:rsidP="008E1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  <w:p w:rsidR="008E1FF5" w:rsidRPr="005835FF" w:rsidRDefault="008E1FF5" w:rsidP="008E1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Semnătura membrului comisiei:</w:t>
            </w:r>
          </w:p>
          <w:p w:rsidR="00AE38A8" w:rsidRPr="005835FF" w:rsidRDefault="00AE38A8" w:rsidP="008E1F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</w:tbl>
    <w:p w:rsidR="00F2086D" w:rsidRPr="005835FF" w:rsidRDefault="00F2086D" w:rsidP="00AF0E1C">
      <w:pPr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688" w:type="dxa"/>
        <w:jc w:val="center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3256"/>
        <w:gridCol w:w="1086"/>
        <w:gridCol w:w="987"/>
        <w:gridCol w:w="822"/>
      </w:tblGrid>
      <w:tr w:rsidR="00635BCE" w:rsidRPr="005835FF" w:rsidTr="00CC644D">
        <w:trPr>
          <w:trHeight w:val="522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C3C" w:rsidRPr="005835FF" w:rsidRDefault="008F6C3C" w:rsidP="008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o-RO"/>
              </w:rPr>
            </w:pPr>
          </w:p>
          <w:p w:rsidR="00635BCE" w:rsidRPr="005835FF" w:rsidRDefault="00635BCE" w:rsidP="008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Informaţii privind interviul</w:t>
            </w:r>
            <w:r w:rsidR="00217DB6"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t>6</w:t>
            </w:r>
            <w:r w:rsidR="00217DB6"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</w:tr>
      <w:tr w:rsidR="00635BCE" w:rsidRPr="005835FF" w:rsidTr="00CC644D">
        <w:trPr>
          <w:trHeight w:val="398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Data desfăşurării interviului: </w:t>
            </w: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8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Numele şi prenumele candidatului: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Planul interviului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footnoteReference w:customMarkFollows="1" w:id="1"/>
              <w:sym w:font="Symbol" w:char="F02A"/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sym w:font="Symbol" w:char="F02A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maxim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acordat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5D" w:rsidRPr="005835FF" w:rsidRDefault="000B3F5D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0B3F5D" w:rsidRPr="005835FF" w:rsidRDefault="000B3F5D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Total: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217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217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217D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3.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20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8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8A1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Numele şi prenumele candidatului: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Planul interviului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footnoteReference w:customMarkFollows="1" w:id="2"/>
              <w:sym w:font="Symbol" w:char="F02A"/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sym w:font="Symbol" w:char="F02A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maxim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acordat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Total: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3.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20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8F6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Numele şi prenumele candidatului: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Planul interviului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footnoteReference w:customMarkFollows="1" w:id="3"/>
              <w:sym w:font="Symbol" w:char="F02A"/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sym w:font="Symbol" w:char="F02A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maxim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acordat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Total:</w:t>
            </w:r>
          </w:p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3.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635BCE" w:rsidRPr="005835FF" w:rsidTr="00CC644D">
        <w:trPr>
          <w:cantSplit/>
          <w:trHeight w:val="20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CE" w:rsidRPr="005835FF" w:rsidRDefault="00635BCE" w:rsidP="0063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Numele şi prenumele candidatului:</w:t>
            </w: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Planul interviului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footnoteReference w:customMarkFollows="1" w:id="4"/>
              <w:sym w:font="Symbol" w:char="F02A"/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sym w:font="Symbol" w:char="F02A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maxim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acordat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Total:</w:t>
            </w: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3.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20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Numele şi prenumele candidatului:</w:t>
            </w: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Planul interviului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footnoteReference w:customMarkFollows="1" w:id="5"/>
              <w:sym w:font="Symbol" w:char="F02A"/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sym w:font="Symbol" w:char="F02A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maxim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Punctaj acordat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Total:</w:t>
            </w: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1.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2.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3.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152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4.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cantSplit/>
          <w:trHeight w:val="206"/>
          <w:jc w:val="center"/>
        </w:trPr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DF5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 xml:space="preserve">5.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F6C3C" w:rsidRPr="005835FF" w:rsidTr="00CC644D">
        <w:trPr>
          <w:trHeight w:val="276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Semnătura membrului comisiei:</w:t>
            </w:r>
          </w:p>
          <w:p w:rsidR="008F6C3C" w:rsidRPr="005835FF" w:rsidRDefault="008F6C3C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</w:tc>
      </w:tr>
      <w:tr w:rsidR="008D6799" w:rsidRPr="005835FF" w:rsidTr="00CC644D">
        <w:trPr>
          <w:trHeight w:val="553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9" w:rsidRPr="005835FF" w:rsidRDefault="008D6799" w:rsidP="008D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</w:p>
          <w:p w:rsidR="008D6799" w:rsidRPr="005835FF" w:rsidRDefault="008D6799" w:rsidP="008D6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Informaţii privind</w:t>
            </w:r>
            <w:r w:rsidRPr="005835FF">
              <w:t xml:space="preserve"> 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opinia separată/motivarea membrului comisiei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o-RO"/>
              </w:rPr>
              <w:t>7</w:t>
            </w: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</w:tr>
      <w:tr w:rsidR="008D6799" w:rsidRPr="005835FF" w:rsidTr="00805D65">
        <w:trPr>
          <w:trHeight w:val="395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9" w:rsidRPr="005835FF" w:rsidRDefault="008D6799" w:rsidP="008D67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Selecția dosarelor:</w:t>
            </w:r>
          </w:p>
        </w:tc>
      </w:tr>
      <w:tr w:rsidR="008D6799" w:rsidRPr="005835FF" w:rsidTr="00805D65">
        <w:trPr>
          <w:trHeight w:val="402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9" w:rsidRPr="005835FF" w:rsidRDefault="008D6799" w:rsidP="008D67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Proba scrisă:</w:t>
            </w:r>
          </w:p>
        </w:tc>
      </w:tr>
      <w:tr w:rsidR="008D6799" w:rsidRPr="005835FF" w:rsidTr="00805D65">
        <w:trPr>
          <w:trHeight w:val="421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99" w:rsidRPr="005835FF" w:rsidRDefault="008D6799" w:rsidP="008D679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Interviu:</w:t>
            </w:r>
          </w:p>
        </w:tc>
      </w:tr>
      <w:tr w:rsidR="008D6799" w:rsidRPr="005835FF" w:rsidTr="00CC644D">
        <w:trPr>
          <w:trHeight w:val="519"/>
          <w:jc w:val="center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799" w:rsidRPr="005835FF" w:rsidRDefault="008D6799" w:rsidP="001041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</w:pPr>
            <w:r w:rsidRPr="005835FF">
              <w:rPr>
                <w:rFonts w:ascii="Times New Roman" w:eastAsia="Times New Roman" w:hAnsi="Times New Roman"/>
                <w:bCs/>
                <w:sz w:val="20"/>
                <w:szCs w:val="20"/>
                <w:lang w:eastAsia="ro-RO"/>
              </w:rPr>
              <w:t>Semnătura membrului comisiei:</w:t>
            </w:r>
          </w:p>
        </w:tc>
      </w:tr>
    </w:tbl>
    <w:p w:rsidR="00532D2F" w:rsidRPr="005835FF" w:rsidRDefault="00532D2F" w:rsidP="008E1FF5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o-RO"/>
        </w:rPr>
      </w:pPr>
    </w:p>
    <w:p w:rsidR="002D71D5" w:rsidRPr="005835FF" w:rsidRDefault="002D71D5" w:rsidP="008A1FC1">
      <w:pPr>
        <w:tabs>
          <w:tab w:val="left" w:pos="28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vor menţiona: denumirea funcţiei publice, gradul profesional şi compartimentul din cadrul autorităţii sau instituţiei publice în care este prevăzut postul</w:t>
      </w:r>
      <w:r w:rsidR="00F17805" w:rsidRPr="005835FF">
        <w:rPr>
          <w:rFonts w:ascii="Times New Roman" w:hAnsi="Times New Roman"/>
          <w:sz w:val="20"/>
          <w:szCs w:val="20"/>
        </w:rPr>
        <w:t>.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va completa la data prevăzută conform legii pentru realizarea selecţiei dosarelor candidaţilor.  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t>3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va completa cu "admis", respectiv "respins".  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lastRenderedPageBreak/>
        <w:t>4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va completa, dacă este cazul, pentru fiecare candidat în parte cu indicarea expresă a articolului din lege pe baza căruia se respinge dosarul, precum şi a unor informaţii referitoare la documentele lipsă din dosarul de concurs, documentele întocmite necorespunzător, documente care şi-au pierdut valabilitatea, condiţiile a căror îndeplinire nu rezultă clar din documentele depuse, precum şi orice alte informaţii similare relevante. 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va completa la data desfăşurării probei scrise, respectiv </w:t>
      </w:r>
      <w:r w:rsidR="00217DB6" w:rsidRPr="005835FF">
        <w:rPr>
          <w:rFonts w:ascii="Times New Roman" w:hAnsi="Times New Roman"/>
          <w:sz w:val="20"/>
          <w:szCs w:val="20"/>
        </w:rPr>
        <w:t>la data corectării lucrărilor.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</w:rPr>
        <w:t>*)</w:t>
      </w:r>
      <w:r w:rsidRPr="005835FF">
        <w:rPr>
          <w:rFonts w:ascii="Times New Roman" w:hAnsi="Times New Roman"/>
          <w:sz w:val="20"/>
          <w:szCs w:val="20"/>
        </w:rPr>
        <w:t xml:space="preserve"> Se va completa după desigilarea lucrărilor, după ce toţi membrii comisiei au acordat</w:t>
      </w:r>
      <w:r w:rsidR="00217DB6" w:rsidRPr="005835FF">
        <w:rPr>
          <w:rFonts w:ascii="Times New Roman" w:hAnsi="Times New Roman"/>
          <w:sz w:val="20"/>
          <w:szCs w:val="20"/>
        </w:rPr>
        <w:t xml:space="preserve"> notele.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  <w:vertAlign w:val="superscript"/>
        </w:rPr>
        <w:t>6</w:t>
      </w:r>
      <w:r w:rsidRPr="005835FF">
        <w:rPr>
          <w:rFonts w:ascii="Times New Roman" w:hAnsi="Times New Roman"/>
          <w:bCs/>
          <w:sz w:val="20"/>
          <w:szCs w:val="20"/>
        </w:rPr>
        <w:t>)</w:t>
      </w:r>
      <w:r w:rsidRPr="005835FF">
        <w:rPr>
          <w:rFonts w:ascii="Times New Roman" w:hAnsi="Times New Roman"/>
          <w:sz w:val="20"/>
          <w:szCs w:val="20"/>
        </w:rPr>
        <w:t xml:space="preserve"> Se va completa la </w:t>
      </w:r>
      <w:r w:rsidR="00217DB6" w:rsidRPr="005835FF">
        <w:rPr>
          <w:rFonts w:ascii="Times New Roman" w:hAnsi="Times New Roman"/>
          <w:sz w:val="20"/>
          <w:szCs w:val="20"/>
        </w:rPr>
        <w:t>data desfăşurării interviului.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</w:rPr>
        <w:t>*)</w:t>
      </w:r>
      <w:r w:rsidRPr="005835FF">
        <w:rPr>
          <w:rFonts w:ascii="Times New Roman" w:hAnsi="Times New Roman"/>
          <w:sz w:val="20"/>
          <w:szCs w:val="20"/>
        </w:rPr>
        <w:t xml:space="preserve"> Se va completa după desigilarea lucrărilor, după ce toţi membr</w:t>
      </w:r>
      <w:r w:rsidR="00217DB6" w:rsidRPr="005835FF">
        <w:rPr>
          <w:rFonts w:ascii="Times New Roman" w:hAnsi="Times New Roman"/>
          <w:sz w:val="20"/>
          <w:szCs w:val="20"/>
        </w:rPr>
        <w:t>ii comisiei au acordat notele.</w:t>
      </w:r>
    </w:p>
    <w:p w:rsidR="008A1FC1" w:rsidRPr="005835FF" w:rsidRDefault="008A1FC1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bCs/>
          <w:sz w:val="20"/>
          <w:szCs w:val="20"/>
        </w:rPr>
        <w:t>**)</w:t>
      </w:r>
      <w:r w:rsidRPr="005835FF">
        <w:rPr>
          <w:rFonts w:ascii="Times New Roman" w:hAnsi="Times New Roman"/>
          <w:sz w:val="20"/>
          <w:szCs w:val="20"/>
        </w:rPr>
        <w:t xml:space="preserve"> Va fi acelaşi pentru toţi candidaţii la ocuparea aceleiaşi funcţii publice</w:t>
      </w:r>
      <w:r w:rsidR="002D71D5" w:rsidRPr="005835FF">
        <w:rPr>
          <w:rFonts w:ascii="Times New Roman" w:hAnsi="Times New Roman"/>
          <w:sz w:val="20"/>
          <w:szCs w:val="20"/>
        </w:rPr>
        <w:t xml:space="preserve"> pe baza criteriilor stabilite la art. 55 alin. (2) şi alin. (3)</w:t>
      </w:r>
      <w:r w:rsidR="001B6FE0" w:rsidRPr="005835FF">
        <w:rPr>
          <w:rFonts w:ascii="Times New Roman" w:hAnsi="Times New Roman"/>
          <w:sz w:val="20"/>
          <w:szCs w:val="20"/>
        </w:rPr>
        <w:t xml:space="preserve"> din textul hotărârii</w:t>
      </w:r>
      <w:r w:rsidR="002D71D5" w:rsidRPr="005835FF">
        <w:rPr>
          <w:rFonts w:ascii="Times New Roman" w:hAnsi="Times New Roman"/>
          <w:sz w:val="20"/>
          <w:szCs w:val="20"/>
        </w:rPr>
        <w:t>, pentru ocuparea funcțiilor publice de execuție sau de conducere, după caz</w:t>
      </w:r>
      <w:r w:rsidR="00217DB6" w:rsidRPr="005835FF">
        <w:rPr>
          <w:rFonts w:ascii="Times New Roman" w:hAnsi="Times New Roman"/>
          <w:sz w:val="20"/>
          <w:szCs w:val="20"/>
        </w:rPr>
        <w:t>.</w:t>
      </w:r>
    </w:p>
    <w:p w:rsidR="008D6799" w:rsidRPr="005835FF" w:rsidRDefault="008D6799" w:rsidP="00217DB6">
      <w:pPr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35FF">
        <w:rPr>
          <w:rFonts w:ascii="Times New Roman" w:hAnsi="Times New Roman"/>
          <w:sz w:val="20"/>
          <w:szCs w:val="20"/>
          <w:vertAlign w:val="superscript"/>
        </w:rPr>
        <w:t>7</w:t>
      </w:r>
      <w:r w:rsidRPr="005835FF">
        <w:rPr>
          <w:rFonts w:ascii="Times New Roman" w:hAnsi="Times New Roman"/>
          <w:sz w:val="20"/>
          <w:szCs w:val="20"/>
        </w:rPr>
        <w:t xml:space="preserve">) </w:t>
      </w:r>
      <w:r w:rsidR="00CC644D" w:rsidRPr="005835FF">
        <w:rPr>
          <w:rFonts w:ascii="Times New Roman" w:hAnsi="Times New Roman"/>
          <w:sz w:val="20"/>
          <w:szCs w:val="20"/>
        </w:rPr>
        <w:t>S</w:t>
      </w:r>
      <w:r w:rsidRPr="005835FF">
        <w:rPr>
          <w:rFonts w:ascii="Times New Roman" w:hAnsi="Times New Roman"/>
          <w:sz w:val="20"/>
          <w:szCs w:val="20"/>
        </w:rPr>
        <w:t>e va completa</w:t>
      </w:r>
      <w:r w:rsidR="00FF0297" w:rsidRPr="005835FF">
        <w:rPr>
          <w:rFonts w:ascii="Times New Roman" w:hAnsi="Times New Roman"/>
          <w:sz w:val="20"/>
          <w:szCs w:val="20"/>
        </w:rPr>
        <w:t>,</w:t>
      </w:r>
      <w:r w:rsidRPr="005835FF">
        <w:rPr>
          <w:rFonts w:ascii="Times New Roman" w:hAnsi="Times New Roman"/>
          <w:sz w:val="20"/>
          <w:szCs w:val="20"/>
        </w:rPr>
        <w:t xml:space="preserve"> dacă este cazul</w:t>
      </w:r>
      <w:r w:rsidR="00FF0297" w:rsidRPr="005835FF">
        <w:rPr>
          <w:rFonts w:ascii="Times New Roman" w:hAnsi="Times New Roman"/>
          <w:sz w:val="20"/>
          <w:szCs w:val="20"/>
        </w:rPr>
        <w:t>,</w:t>
      </w:r>
      <w:r w:rsidRPr="005835FF">
        <w:rPr>
          <w:rFonts w:ascii="Times New Roman" w:hAnsi="Times New Roman"/>
          <w:sz w:val="20"/>
          <w:szCs w:val="20"/>
        </w:rPr>
        <w:t xml:space="preserve"> în aplicarea art. </w:t>
      </w:r>
      <w:r w:rsidR="00FF0297" w:rsidRPr="005835FF">
        <w:rPr>
          <w:rFonts w:ascii="Times New Roman" w:hAnsi="Times New Roman"/>
          <w:sz w:val="20"/>
          <w:szCs w:val="20"/>
        </w:rPr>
        <w:t>50 alin. (2</w:t>
      </w:r>
      <w:r w:rsidR="00FF0297" w:rsidRPr="005835FF">
        <w:rPr>
          <w:rFonts w:ascii="Times New Roman" w:hAnsi="Times New Roman"/>
          <w:sz w:val="20"/>
          <w:szCs w:val="20"/>
          <w:vertAlign w:val="superscript"/>
        </w:rPr>
        <w:t>1</w:t>
      </w:r>
      <w:r w:rsidR="00FF0297" w:rsidRPr="005835FF">
        <w:rPr>
          <w:rFonts w:ascii="Times New Roman" w:hAnsi="Times New Roman"/>
          <w:sz w:val="20"/>
          <w:szCs w:val="20"/>
        </w:rPr>
        <w:t>)</w:t>
      </w:r>
      <w:r w:rsidR="00CC644D" w:rsidRPr="005835FF">
        <w:rPr>
          <w:rFonts w:ascii="Times New Roman" w:hAnsi="Times New Roman"/>
          <w:sz w:val="20"/>
          <w:szCs w:val="20"/>
        </w:rPr>
        <w:t xml:space="preserve"> teza a doua</w:t>
      </w:r>
      <w:r w:rsidR="00FF0297" w:rsidRPr="005835FF">
        <w:rPr>
          <w:rFonts w:ascii="Times New Roman" w:hAnsi="Times New Roman"/>
          <w:sz w:val="20"/>
          <w:szCs w:val="20"/>
        </w:rPr>
        <w:t>, art. 59 alin. (6)</w:t>
      </w:r>
      <w:r w:rsidR="00CC644D" w:rsidRPr="005835FF">
        <w:rPr>
          <w:rFonts w:ascii="Times New Roman" w:hAnsi="Times New Roman"/>
          <w:sz w:val="20"/>
          <w:szCs w:val="20"/>
        </w:rPr>
        <w:t xml:space="preserve"> teza a treia</w:t>
      </w:r>
      <w:r w:rsidR="00FF0297" w:rsidRPr="005835FF">
        <w:rPr>
          <w:rFonts w:ascii="Times New Roman" w:hAnsi="Times New Roman"/>
          <w:sz w:val="20"/>
          <w:szCs w:val="20"/>
        </w:rPr>
        <w:t xml:space="preserve">, </w:t>
      </w:r>
      <w:r w:rsidR="006F5E21" w:rsidRPr="005835FF">
        <w:rPr>
          <w:rFonts w:ascii="Times New Roman" w:hAnsi="Times New Roman"/>
          <w:sz w:val="20"/>
          <w:szCs w:val="20"/>
        </w:rPr>
        <w:t xml:space="preserve">art. 61 alin. (3) și/sau art. </w:t>
      </w:r>
      <w:r w:rsidR="00FF0297" w:rsidRPr="005835FF">
        <w:rPr>
          <w:rFonts w:ascii="Times New Roman" w:hAnsi="Times New Roman"/>
          <w:sz w:val="20"/>
          <w:szCs w:val="20"/>
        </w:rPr>
        <w:t>64 alin. (1</w:t>
      </w:r>
      <w:r w:rsidR="00FF0297" w:rsidRPr="005835FF">
        <w:rPr>
          <w:rFonts w:ascii="Times New Roman" w:hAnsi="Times New Roman"/>
          <w:sz w:val="20"/>
          <w:szCs w:val="20"/>
          <w:vertAlign w:val="superscript"/>
        </w:rPr>
        <w:t>1</w:t>
      </w:r>
      <w:r w:rsidR="00FF0297" w:rsidRPr="005835FF">
        <w:rPr>
          <w:rFonts w:ascii="Times New Roman" w:hAnsi="Times New Roman"/>
          <w:sz w:val="20"/>
          <w:szCs w:val="20"/>
        </w:rPr>
        <w:t>)</w:t>
      </w:r>
      <w:r w:rsidR="00CC644D" w:rsidRPr="005835FF">
        <w:rPr>
          <w:rFonts w:ascii="Times New Roman" w:hAnsi="Times New Roman"/>
          <w:sz w:val="20"/>
          <w:szCs w:val="20"/>
        </w:rPr>
        <w:t xml:space="preserve"> teza a doua</w:t>
      </w:r>
      <w:r w:rsidR="00824E8F" w:rsidRPr="005835FF">
        <w:t xml:space="preserve"> </w:t>
      </w:r>
      <w:r w:rsidR="00824E8F" w:rsidRPr="005835FF">
        <w:rPr>
          <w:rFonts w:ascii="Times New Roman" w:hAnsi="Times New Roman"/>
          <w:sz w:val="20"/>
          <w:szCs w:val="20"/>
        </w:rPr>
        <w:t>din textul hotărârii</w:t>
      </w:r>
      <w:r w:rsidR="004C5718" w:rsidRPr="005835FF">
        <w:rPr>
          <w:rFonts w:ascii="Times New Roman" w:hAnsi="Times New Roman"/>
          <w:sz w:val="20"/>
          <w:szCs w:val="20"/>
        </w:rPr>
        <w:t>,</w:t>
      </w:r>
      <w:r w:rsidR="00CC644D" w:rsidRPr="005835FF">
        <w:rPr>
          <w:rFonts w:ascii="Times New Roman" w:hAnsi="Times New Roman"/>
          <w:sz w:val="20"/>
          <w:szCs w:val="20"/>
        </w:rPr>
        <w:t xml:space="preserve"> pentru fiecare </w:t>
      </w:r>
      <w:r w:rsidR="004C5718" w:rsidRPr="005835FF">
        <w:rPr>
          <w:rFonts w:ascii="Times New Roman" w:hAnsi="Times New Roman"/>
          <w:sz w:val="20"/>
          <w:szCs w:val="20"/>
        </w:rPr>
        <w:t>etapă</w:t>
      </w:r>
      <w:r w:rsidR="00CC644D" w:rsidRPr="005835FF">
        <w:rPr>
          <w:rFonts w:ascii="Times New Roman" w:hAnsi="Times New Roman"/>
          <w:sz w:val="20"/>
          <w:szCs w:val="20"/>
        </w:rPr>
        <w:t xml:space="preserve"> în parte</w:t>
      </w:r>
      <w:r w:rsidR="004C5718" w:rsidRPr="005835FF">
        <w:rPr>
          <w:rFonts w:ascii="Times New Roman" w:hAnsi="Times New Roman"/>
          <w:sz w:val="20"/>
          <w:szCs w:val="20"/>
        </w:rPr>
        <w:t xml:space="preserve"> (selecție, probă scrisă, interviu</w:t>
      </w:r>
      <w:r w:rsidR="00824E8F" w:rsidRPr="005835FF">
        <w:rPr>
          <w:rFonts w:ascii="Times New Roman" w:hAnsi="Times New Roman"/>
          <w:sz w:val="20"/>
          <w:szCs w:val="20"/>
        </w:rPr>
        <w:t>).</w:t>
      </w:r>
      <w:r w:rsidR="00CC644D" w:rsidRPr="005835FF">
        <w:rPr>
          <w:rFonts w:ascii="Times New Roman" w:hAnsi="Times New Roman"/>
          <w:sz w:val="20"/>
          <w:szCs w:val="20"/>
        </w:rPr>
        <w:t xml:space="preserve"> </w:t>
      </w:r>
    </w:p>
    <w:sectPr w:rsidR="008D6799" w:rsidRPr="005835FF" w:rsidSect="000B3F5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453" w:right="1417" w:bottom="426" w:left="1417" w:header="0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9C" w:rsidRDefault="00D7289C" w:rsidP="001F1EB0">
      <w:pPr>
        <w:spacing w:after="0" w:line="240" w:lineRule="auto"/>
      </w:pPr>
      <w:r>
        <w:separator/>
      </w:r>
    </w:p>
  </w:endnote>
  <w:endnote w:type="continuationSeparator" w:id="0">
    <w:p w:rsidR="00D7289C" w:rsidRDefault="00D7289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3D" w:rsidRDefault="00123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9C" w:rsidRDefault="00D7289C" w:rsidP="001F1EB0">
      <w:pPr>
        <w:spacing w:after="0" w:line="240" w:lineRule="auto"/>
      </w:pPr>
      <w:r>
        <w:separator/>
      </w:r>
    </w:p>
  </w:footnote>
  <w:footnote w:type="continuationSeparator" w:id="0">
    <w:p w:rsidR="00D7289C" w:rsidRDefault="00D7289C" w:rsidP="001F1EB0">
      <w:pPr>
        <w:spacing w:after="0" w:line="240" w:lineRule="auto"/>
      </w:pPr>
      <w:r>
        <w:continuationSeparator/>
      </w:r>
    </w:p>
  </w:footnote>
  <w:footnote w:id="1">
    <w:p w:rsidR="00635BCE" w:rsidRDefault="00635BCE" w:rsidP="00635BCE">
      <w:pPr>
        <w:pStyle w:val="FootnoteText"/>
      </w:pPr>
    </w:p>
  </w:footnote>
  <w:footnote w:id="2">
    <w:p w:rsidR="00635BCE" w:rsidRDefault="00635BCE" w:rsidP="00635BCE">
      <w:pPr>
        <w:pStyle w:val="FootnoteText"/>
      </w:pPr>
    </w:p>
  </w:footnote>
  <w:footnote w:id="3">
    <w:p w:rsidR="00635BCE" w:rsidRDefault="00635BCE" w:rsidP="00635BCE">
      <w:pPr>
        <w:pStyle w:val="FootnoteText"/>
      </w:pPr>
    </w:p>
  </w:footnote>
  <w:footnote w:id="4">
    <w:p w:rsidR="008F6C3C" w:rsidRDefault="008F6C3C" w:rsidP="008F6C3C">
      <w:pPr>
        <w:pStyle w:val="FootnoteText"/>
      </w:pPr>
    </w:p>
  </w:footnote>
  <w:footnote w:id="5">
    <w:p w:rsidR="008F6C3C" w:rsidRDefault="008F6C3C" w:rsidP="008F6C3C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26635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A3" w:rsidRDefault="001045A3">
    <w:pPr>
      <w:pStyle w:val="Header"/>
    </w:pPr>
  </w:p>
  <w:p w:rsidR="008E1FF5" w:rsidRDefault="008E1FF5">
    <w:pPr>
      <w:pStyle w:val="Header"/>
    </w:pPr>
  </w:p>
  <w:p w:rsidR="008E1FF5" w:rsidRDefault="008E1FF5" w:rsidP="008E1FF5">
    <w:pPr>
      <w:pStyle w:val="Header"/>
      <w:jc w:val="center"/>
    </w:pPr>
  </w:p>
  <w:p w:rsidR="008E1FF5" w:rsidRDefault="008E1FF5" w:rsidP="008E1FF5">
    <w:pPr>
      <w:pStyle w:val="Header"/>
      <w:jc w:val="cent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26635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1525"/>
    <w:rsid w:val="00012982"/>
    <w:rsid w:val="00027CB9"/>
    <w:rsid w:val="000404EB"/>
    <w:rsid w:val="000541FB"/>
    <w:rsid w:val="00097E88"/>
    <w:rsid w:val="000B3F5D"/>
    <w:rsid w:val="000B5F9A"/>
    <w:rsid w:val="000E4C12"/>
    <w:rsid w:val="0010414A"/>
    <w:rsid w:val="001045A3"/>
    <w:rsid w:val="00123C3D"/>
    <w:rsid w:val="00147D2E"/>
    <w:rsid w:val="001B6478"/>
    <w:rsid w:val="001B6FE0"/>
    <w:rsid w:val="001D14D0"/>
    <w:rsid w:val="001F1EB0"/>
    <w:rsid w:val="00217DB6"/>
    <w:rsid w:val="0026635B"/>
    <w:rsid w:val="002D71D5"/>
    <w:rsid w:val="002E07EB"/>
    <w:rsid w:val="00316F5A"/>
    <w:rsid w:val="00327B8C"/>
    <w:rsid w:val="003317BD"/>
    <w:rsid w:val="00360998"/>
    <w:rsid w:val="00380C93"/>
    <w:rsid w:val="003F0955"/>
    <w:rsid w:val="004B6238"/>
    <w:rsid w:val="004C26CF"/>
    <w:rsid w:val="004C5718"/>
    <w:rsid w:val="00532D2F"/>
    <w:rsid w:val="0054318D"/>
    <w:rsid w:val="005835FF"/>
    <w:rsid w:val="00586F32"/>
    <w:rsid w:val="005E6A1B"/>
    <w:rsid w:val="00605F86"/>
    <w:rsid w:val="00635BCE"/>
    <w:rsid w:val="006F5E21"/>
    <w:rsid w:val="00747534"/>
    <w:rsid w:val="007E611A"/>
    <w:rsid w:val="007F6416"/>
    <w:rsid w:val="00805D65"/>
    <w:rsid w:val="00824E8F"/>
    <w:rsid w:val="00896E93"/>
    <w:rsid w:val="008A1FC1"/>
    <w:rsid w:val="008D6799"/>
    <w:rsid w:val="008E1FF5"/>
    <w:rsid w:val="008F6C3C"/>
    <w:rsid w:val="0095236A"/>
    <w:rsid w:val="00A27FBD"/>
    <w:rsid w:val="00A91525"/>
    <w:rsid w:val="00AD539E"/>
    <w:rsid w:val="00AE38A8"/>
    <w:rsid w:val="00AF0E1C"/>
    <w:rsid w:val="00B211C6"/>
    <w:rsid w:val="00C03B1A"/>
    <w:rsid w:val="00C26A54"/>
    <w:rsid w:val="00C95682"/>
    <w:rsid w:val="00CC644D"/>
    <w:rsid w:val="00CD7882"/>
    <w:rsid w:val="00D1149D"/>
    <w:rsid w:val="00D273A0"/>
    <w:rsid w:val="00D7289C"/>
    <w:rsid w:val="00D77E53"/>
    <w:rsid w:val="00D86C6B"/>
    <w:rsid w:val="00DE5690"/>
    <w:rsid w:val="00DF5DBE"/>
    <w:rsid w:val="00EB1C66"/>
    <w:rsid w:val="00EF3ADD"/>
    <w:rsid w:val="00F17805"/>
    <w:rsid w:val="00F2086D"/>
    <w:rsid w:val="00F63329"/>
    <w:rsid w:val="00FF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C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FootnoteText">
    <w:name w:val="footnote text"/>
    <w:basedOn w:val="Normal"/>
    <w:link w:val="FootnoteTextChar"/>
    <w:semiHidden/>
    <w:rsid w:val="000B5F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0B5F9A"/>
    <w:rPr>
      <w:rFonts w:ascii="Times New Roman" w:hAnsi="Times New Roman"/>
      <w:lang w:eastAsia="en-US"/>
    </w:rPr>
  </w:style>
  <w:style w:type="character" w:styleId="FootnoteReference">
    <w:name w:val="footnote reference"/>
    <w:semiHidden/>
    <w:rsid w:val="000B5F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A54"/>
    <w:rPr>
      <w:rFonts w:ascii="Segoe UI" w:hAnsi="Segoe UI" w:cs="Segoe UI"/>
      <w:sz w:val="18"/>
      <w:szCs w:val="18"/>
      <w:lang w:eastAsia="en-US"/>
    </w:rPr>
  </w:style>
  <w:style w:type="character" w:customStyle="1" w:styleId="l5def1">
    <w:name w:val="l5def1"/>
    <w:rsid w:val="00AE38A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0CC0-CBD2-4798-8FF9-79D1804B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3</TotalTime>
  <Pages>3</Pages>
  <Words>699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Burcea</dc:creator>
  <cp:lastModifiedBy>diana.lupescu</cp:lastModifiedBy>
  <cp:revision>5</cp:revision>
  <cp:lastPrinted>2017-05-02T08:44:00Z</cp:lastPrinted>
  <dcterms:created xsi:type="dcterms:W3CDTF">2017-05-03T06:06:00Z</dcterms:created>
  <dcterms:modified xsi:type="dcterms:W3CDTF">2017-05-03T08:45:00Z</dcterms:modified>
</cp:coreProperties>
</file>